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D4" w:rsidRPr="005401E1" w:rsidRDefault="00D91EF1" w:rsidP="006D09B1">
      <w:pPr>
        <w:rPr>
          <w:sz w:val="36"/>
          <w:szCs w:val="36"/>
        </w:rPr>
      </w:pPr>
      <w: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                  </w:t>
      </w:r>
      <w:r w:rsidR="00C62CD4" w:rsidRPr="005401E1">
        <w:rPr>
          <w:sz w:val="36"/>
          <w:szCs w:val="36"/>
        </w:rPr>
        <w:t>ПОМНИТЕ: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>олько</w:t>
      </w:r>
      <w:proofErr w:type="gramEnd"/>
      <w:r w:rsidRPr="005401E1">
        <w:rPr>
          <w:sz w:val="36"/>
          <w:szCs w:val="36"/>
        </w:rPr>
        <w:t xml:space="preserve">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proofErr w:type="gramStart"/>
      <w:r w:rsidRPr="005401E1">
        <w:rPr>
          <w:sz w:val="36"/>
          <w:szCs w:val="36"/>
        </w:rPr>
        <w:t>внимательное</w:t>
      </w:r>
      <w:proofErr w:type="gramEnd"/>
      <w:r w:rsidRPr="005401E1">
        <w:rPr>
          <w:sz w:val="36"/>
          <w:szCs w:val="36"/>
        </w:rPr>
        <w:t xml:space="preserve">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proofErr w:type="gramStart"/>
      <w:r w:rsidRPr="005401E1">
        <w:rPr>
          <w:sz w:val="36"/>
          <w:szCs w:val="36"/>
        </w:rPr>
        <w:t>беды</w:t>
      </w:r>
      <w:proofErr w:type="gramEnd"/>
      <w:r w:rsidRPr="005401E1">
        <w:rPr>
          <w:sz w:val="36"/>
          <w:szCs w:val="36"/>
        </w:rPr>
        <w:t xml:space="preserve">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 wp14:anchorId="317EE8C0" wp14:editId="6CB3CCB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FD6264" wp14:editId="50B4849F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05BCF" w:rsidRDefault="00C05BCF">
      <w:pPr>
        <w:pStyle w:val="SectionHeading1"/>
      </w:pPr>
    </w:p>
    <w:p w:rsidR="00C62CD4" w:rsidRDefault="00C62CD4" w:rsidP="00C62CD4">
      <w:r>
        <w:rPr>
          <w:noProof/>
        </w:rPr>
        <w:lastRenderedPageBreak/>
        <w:drawing>
          <wp:inline distT="0" distB="0" distL="0" distR="0" wp14:anchorId="38CC9455" wp14:editId="1B634A16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F125BF" w:rsidRDefault="00C62CD4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 w:rsidR="00C95825"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C62CD4" w:rsidRDefault="00C62CD4" w:rsidP="00C62CD4">
      <w:pPr>
        <w:pStyle w:val="BrochureCopy"/>
      </w:pPr>
    </w:p>
    <w:p w:rsidR="00C62CD4" w:rsidRDefault="00C62CD4" w:rsidP="00C62CD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 xml:space="preserve">ПАМЯТКА </w:t>
      </w:r>
      <w:r w:rsidR="00C95825">
        <w:rPr>
          <w:rFonts w:ascii="Times New Roman" w:hAnsi="Times New Roman" w:cs="Times New Roman"/>
          <w:sz w:val="50"/>
          <w:szCs w:val="50"/>
        </w:rPr>
        <w:t xml:space="preserve">                 </w:t>
      </w:r>
      <w:r>
        <w:rPr>
          <w:rFonts w:ascii="Times New Roman" w:hAnsi="Times New Roman" w:cs="Times New Roman"/>
          <w:sz w:val="50"/>
          <w:szCs w:val="50"/>
        </w:rPr>
        <w:t>ДЛЯ РОДИТЕЛЕЙ</w:t>
      </w:r>
    </w:p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05BCF" w:rsidRDefault="00C62CD4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05E7E22" wp14:editId="1419AA42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 w:rsidR="00C95825"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7A55987" wp14:editId="5D6868AF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984D6D9" wp14:editId="4832EB11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 w:rsidR="00C95825"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470D9C5" wp14:editId="585F384D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proofErr w:type="gramStart"/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</w:t>
      </w:r>
      <w:proofErr w:type="gramEnd"/>
      <w:r w:rsidRPr="00867B17">
        <w:rPr>
          <w:rFonts w:ascii="Times New Roman" w:hAnsi="Times New Roman" w:cs="Times New Roman"/>
          <w:sz w:val="22"/>
        </w:rPr>
        <w:t xml:space="preserve">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7FFC4BA" wp14:editId="0A2AFCD9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 w:rsidR="00C95825"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 w:rsidR="00C95825"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BAA6D75" wp14:editId="54360FDF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</w:t>
      </w:r>
      <w:proofErr w:type="gramStart"/>
      <w:r w:rsidRPr="00867B17">
        <w:rPr>
          <w:rFonts w:ascii="Times New Roman" w:hAnsi="Times New Roman" w:cs="Times New Roman"/>
          <w:sz w:val="22"/>
        </w:rPr>
        <w:t xml:space="preserve">ребенку, </w:t>
      </w:r>
      <w:r w:rsidR="00C95825">
        <w:rPr>
          <w:rFonts w:ascii="Times New Roman" w:hAnsi="Times New Roman" w:cs="Times New Roman"/>
          <w:sz w:val="22"/>
        </w:rPr>
        <w:t xml:space="preserve">  </w:t>
      </w:r>
      <w:proofErr w:type="gramEnd"/>
      <w:r w:rsidR="00C95825">
        <w:rPr>
          <w:rFonts w:ascii="Times New Roman" w:hAnsi="Times New Roman" w:cs="Times New Roman"/>
          <w:sz w:val="22"/>
        </w:rPr>
        <w:t xml:space="preserve">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proofErr w:type="gramStart"/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</w:t>
      </w:r>
      <w:proofErr w:type="gramEnd"/>
      <w:r w:rsidRPr="00867B17">
        <w:rPr>
          <w:rFonts w:ascii="Times New Roman" w:hAnsi="Times New Roman" w:cs="Times New Roman"/>
          <w:sz w:val="22"/>
        </w:rPr>
        <w:t xml:space="preserve"> разрешайте ребенку выходить </w:t>
      </w:r>
      <w:r w:rsidR="00C95825"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90BCD48" wp14:editId="14CF12E2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C95825" w:rsidRDefault="00C62CD4" w:rsidP="00310273">
      <w:pPr>
        <w:pStyle w:val="SectionHeading2"/>
        <w:jc w:val="center"/>
        <w:rPr>
          <w:sz w:val="36"/>
          <w:szCs w:val="36"/>
        </w:rPr>
      </w:pPr>
      <w:r w:rsidRPr="00C95825">
        <w:rPr>
          <w:sz w:val="36"/>
          <w:szCs w:val="36"/>
        </w:rPr>
        <w:t>ПОМНИТЕ!</w:t>
      </w:r>
    </w:p>
    <w:p w:rsidR="00C62CD4" w:rsidRPr="00C95825" w:rsidRDefault="00C62CD4" w:rsidP="00C95825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95825" w:rsidRDefault="00C95825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4"/>
    <w:rsid w:val="002207D3"/>
    <w:rsid w:val="002D1403"/>
    <w:rsid w:val="00310273"/>
    <w:rsid w:val="003E72BE"/>
    <w:rsid w:val="00504DCC"/>
    <w:rsid w:val="005E72CB"/>
    <w:rsid w:val="006D09B1"/>
    <w:rsid w:val="00757A67"/>
    <w:rsid w:val="007A150D"/>
    <w:rsid w:val="007E5D1A"/>
    <w:rsid w:val="008164D4"/>
    <w:rsid w:val="00931801"/>
    <w:rsid w:val="00B01FC6"/>
    <w:rsid w:val="00C05BCF"/>
    <w:rsid w:val="00C62CD4"/>
    <w:rsid w:val="00C95825"/>
    <w:rsid w:val="00D8788D"/>
    <w:rsid w:val="00D91EF1"/>
    <w:rsid w:val="00F02A20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219667-A482-4001-B6ED-189C41E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1</cp:lastModifiedBy>
  <cp:revision>2</cp:revision>
  <cp:lastPrinted>2019-03-28T08:04:00Z</cp:lastPrinted>
  <dcterms:created xsi:type="dcterms:W3CDTF">2020-05-18T05:25:00Z</dcterms:created>
  <dcterms:modified xsi:type="dcterms:W3CDTF">2020-05-18T05:25:00Z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